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4D5" w:rsidRDefault="00F504D5">
      <w:pPr>
        <w:pStyle w:val="Zhlav"/>
        <w:tabs>
          <w:tab w:val="clear" w:pos="4536"/>
          <w:tab w:val="clear" w:pos="9072"/>
        </w:tabs>
      </w:pPr>
    </w:p>
    <w:p w:rsidR="00F504D5" w:rsidRDefault="00780B9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1.1pt;margin-top:8.65pt;width:213.75pt;height:120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" o:allowincell="f" stroked="f" strokecolor="#969696">
            <v:stroke dashstyle="1 1" endcap="round"/>
            <v:textbox>
              <w:txbxContent>
                <w:p w:rsidR="00F504D5" w:rsidRDefault="00F504D5">
                  <w:pPr>
                    <w:pStyle w:val="Zhlav"/>
                    <w:tabs>
                      <w:tab w:val="clear" w:pos="4536"/>
                      <w:tab w:val="clear" w:pos="9072"/>
                    </w:tabs>
                  </w:pPr>
                </w:p>
                <w:p w:rsidR="00F504D5" w:rsidRDefault="00F504D5">
                  <w:pPr>
                    <w:pStyle w:val="Zhlav"/>
                    <w:tabs>
                      <w:tab w:val="clear" w:pos="4536"/>
                      <w:tab w:val="clear" w:pos="9072"/>
                    </w:tabs>
                  </w:pPr>
                </w:p>
                <w:p w:rsidR="00F504D5" w:rsidRDefault="00F504D5">
                  <w:pPr>
                    <w:pStyle w:val="Zhlav"/>
                    <w:tabs>
                      <w:tab w:val="clear" w:pos="4536"/>
                      <w:tab w:val="clear" w:pos="9072"/>
                    </w:tabs>
                  </w:pPr>
                  <w:r>
                    <w:t xml:space="preserve">  </w:t>
                  </w:r>
                  <w:r w:rsidRPr="00E91849">
                    <w:rPr>
                      <w:b/>
                    </w:rPr>
                    <w:t xml:space="preserve">SMOOS </w:t>
                  </w:r>
                  <w:r w:rsidR="007563D7" w:rsidRPr="00E91849">
                    <w:rPr>
                      <w:b/>
                    </w:rPr>
                    <w:t xml:space="preserve">         </w:t>
                  </w:r>
                  <w:r w:rsidR="007563D7" w:rsidRPr="00E91849">
                    <w:t xml:space="preserve">       </w:t>
                  </w:r>
                  <w:proofErr w:type="gramStart"/>
                  <w:r w:rsidR="00E91849" w:rsidRPr="00E91849">
                    <w:rPr>
                      <w:b/>
                    </w:rPr>
                    <w:t xml:space="preserve">GW </w:t>
                  </w:r>
                  <w:r w:rsidR="002D5075" w:rsidRPr="007563D7">
                    <w:rPr>
                      <w:b/>
                    </w:rPr>
                    <w:t xml:space="preserve"> JIHOTRANS</w:t>
                  </w:r>
                  <w:proofErr w:type="gramEnd"/>
                  <w:r w:rsidR="00A27A71" w:rsidRPr="007563D7">
                    <w:rPr>
                      <w:b/>
                    </w:rPr>
                    <w:t xml:space="preserve"> a.s</w:t>
                  </w:r>
                  <w:r w:rsidR="00A27A71">
                    <w:t>.</w:t>
                  </w:r>
                </w:p>
                <w:p w:rsidR="00F504D5" w:rsidRDefault="00F504D5">
                  <w:pPr>
                    <w:pStyle w:val="Zhlav"/>
                    <w:tabs>
                      <w:tab w:val="clear" w:pos="4536"/>
                      <w:tab w:val="clear" w:pos="9072"/>
                    </w:tabs>
                  </w:pPr>
                  <w:r>
                    <w:t xml:space="preserve">  Velké nám. 2</w:t>
                  </w:r>
                  <w:r w:rsidR="00A27A71">
                    <w:t xml:space="preserve">          Pekárenská </w:t>
                  </w:r>
                  <w:r w:rsidR="00E91849">
                    <w:t>77</w:t>
                  </w:r>
                </w:p>
                <w:p w:rsidR="00F504D5" w:rsidRDefault="00F504D5">
                  <w:pPr>
                    <w:pStyle w:val="Zhlav"/>
                    <w:tabs>
                      <w:tab w:val="clear" w:pos="4536"/>
                      <w:tab w:val="clear" w:pos="9072"/>
                    </w:tabs>
                  </w:pPr>
                  <w:r>
                    <w:t xml:space="preserve">  Strakonice </w:t>
                  </w:r>
                  <w:r w:rsidR="00A27A71">
                    <w:t xml:space="preserve">             Č</w:t>
                  </w:r>
                  <w:r w:rsidR="003B55BC">
                    <w:t>eské</w:t>
                  </w:r>
                  <w:r w:rsidR="00A27A71">
                    <w:t xml:space="preserve"> Budějovice</w:t>
                  </w:r>
                </w:p>
                <w:p w:rsidR="00F504D5" w:rsidRDefault="00F504D5">
                  <w:pPr>
                    <w:pStyle w:val="Zhlav"/>
                    <w:tabs>
                      <w:tab w:val="clear" w:pos="4536"/>
                      <w:tab w:val="clear" w:pos="9072"/>
                    </w:tabs>
                  </w:pPr>
                  <w:r>
                    <w:t xml:space="preserve">  386 01</w:t>
                  </w:r>
                  <w:r w:rsidR="00A27A71">
                    <w:t xml:space="preserve">                    370 21</w:t>
                  </w:r>
                </w:p>
              </w:txbxContent>
            </v:textbox>
          </v:shape>
        </w:pict>
      </w:r>
    </w:p>
    <w:p w:rsidR="00F504D5" w:rsidRDefault="00F504D5">
      <w:pPr>
        <w:pStyle w:val="Zhlav"/>
        <w:tabs>
          <w:tab w:val="clear" w:pos="4536"/>
          <w:tab w:val="clear" w:pos="9072"/>
        </w:tabs>
      </w:pPr>
    </w:p>
    <w:p w:rsidR="00F504D5" w:rsidRDefault="00F504D5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ČSAD STTRANS a.s.</w:t>
      </w:r>
    </w:p>
    <w:p w:rsidR="00F504D5" w:rsidRDefault="00F504D5">
      <w:pPr>
        <w:pStyle w:val="Nadpis1"/>
        <w:pBdr>
          <w:bottom w:val="none" w:sz="0" w:space="0" w:color="auto"/>
        </w:pBd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U Nádraží 984, 386 13 Strakonice</w:t>
      </w:r>
    </w:p>
    <w:p w:rsidR="00F504D5" w:rsidRDefault="002D5075">
      <w:pPr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Česká  republika</w:t>
      </w:r>
      <w:proofErr w:type="gramEnd"/>
    </w:p>
    <w:p w:rsidR="00F504D5" w:rsidRDefault="00F504D5">
      <w:pPr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tel. :</w:t>
      </w:r>
      <w:proofErr w:type="gramEnd"/>
      <w:r>
        <w:rPr>
          <w:rFonts w:ascii="Times New Roman" w:hAnsi="Times New Roman"/>
          <w:i/>
        </w:rPr>
        <w:t xml:space="preserve"> +420 389 055 253</w:t>
      </w:r>
    </w:p>
    <w:p w:rsidR="00F504D5" w:rsidRDefault="00F504D5">
      <w:pPr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fax :</w:t>
      </w:r>
      <w:proofErr w:type="gramEnd"/>
      <w:r>
        <w:rPr>
          <w:rFonts w:ascii="Times New Roman" w:hAnsi="Times New Roman"/>
          <w:i/>
        </w:rPr>
        <w:t xml:space="preserve"> +420 389 055 225</w:t>
      </w:r>
    </w:p>
    <w:p w:rsidR="00F504D5" w:rsidRDefault="00F504D5">
      <w:pPr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e-mail :</w:t>
      </w:r>
      <w:proofErr w:type="gramEnd"/>
      <w:r>
        <w:rPr>
          <w:rFonts w:ascii="Times New Roman" w:hAnsi="Times New Roman"/>
          <w:i/>
        </w:rPr>
        <w:t xml:space="preserve"> </w:t>
      </w:r>
      <w:hyperlink r:id="rId7" w:history="1">
        <w:r>
          <w:rPr>
            <w:rStyle w:val="Hypertextovodkaz"/>
            <w:rFonts w:ascii="Times New Roman" w:hAnsi="Times New Roman"/>
            <w:i/>
            <w:color w:val="auto"/>
            <w:u w:val="none"/>
          </w:rPr>
          <w:t>csad@sttrans.cz</w:t>
        </w:r>
      </w:hyperlink>
      <w:r>
        <w:rPr>
          <w:rFonts w:ascii="Times New Roman" w:hAnsi="Times New Roman"/>
          <w:i/>
        </w:rPr>
        <w:t xml:space="preserve"> </w:t>
      </w:r>
    </w:p>
    <w:p w:rsidR="00F504D5" w:rsidRDefault="00780B96">
      <w:pPr>
        <w:rPr>
          <w:rFonts w:ascii="Times New Roman" w:hAnsi="Times New Roman"/>
          <w:i/>
        </w:rPr>
      </w:pPr>
      <w:hyperlink r:id="rId8" w:history="1">
        <w:r w:rsidR="00F504D5">
          <w:rPr>
            <w:rStyle w:val="Hypertextovodkaz"/>
            <w:rFonts w:ascii="Times New Roman" w:hAnsi="Times New Roman"/>
            <w:i/>
            <w:color w:val="auto"/>
            <w:u w:val="none"/>
          </w:rPr>
          <w:t>www.sttrans.cz</w:t>
        </w:r>
      </w:hyperlink>
    </w:p>
    <w:p w:rsidR="00F504D5" w:rsidRDefault="00F504D5">
      <w:pPr>
        <w:pStyle w:val="Nadpis1"/>
        <w:pBdr>
          <w:bottom w:val="none" w:sz="0" w:space="0" w:color="auto"/>
        </w:pBdr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hAnsi="Times New Roman"/>
          <w:i/>
          <w:sz w:val="20"/>
        </w:rPr>
        <w:t>IČ</w:t>
      </w:r>
      <w:r w:rsidR="006559FD">
        <w:rPr>
          <w:rFonts w:ascii="Times New Roman" w:hAnsi="Times New Roman"/>
          <w:i/>
          <w:sz w:val="20"/>
        </w:rPr>
        <w:t>O</w:t>
      </w:r>
      <w:r>
        <w:rPr>
          <w:rFonts w:ascii="Times New Roman" w:hAnsi="Times New Roman"/>
          <w:i/>
          <w:sz w:val="20"/>
        </w:rPr>
        <w:t xml:space="preserve"> :</w:t>
      </w:r>
      <w:proofErr w:type="gramEnd"/>
      <w:r>
        <w:rPr>
          <w:rFonts w:ascii="Times New Roman" w:hAnsi="Times New Roman"/>
          <w:i/>
          <w:sz w:val="20"/>
        </w:rPr>
        <w:t xml:space="preserve"> 25198688</w:t>
      </w:r>
      <w:bookmarkStart w:id="0" w:name="_GoBack"/>
      <w:bookmarkEnd w:id="0"/>
    </w:p>
    <w:p w:rsidR="00F504D5" w:rsidRDefault="00F504D5">
      <w:pPr>
        <w:pStyle w:val="Nadpis1"/>
        <w:pBdr>
          <w:bottom w:val="none" w:sz="0" w:space="0" w:color="auto"/>
        </w:pBdr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hAnsi="Times New Roman"/>
          <w:i/>
          <w:sz w:val="20"/>
        </w:rPr>
        <w:t>DIČ :</w:t>
      </w:r>
      <w:proofErr w:type="gramEnd"/>
      <w:r>
        <w:rPr>
          <w:rFonts w:ascii="Times New Roman" w:hAnsi="Times New Roman"/>
          <w:i/>
          <w:sz w:val="20"/>
        </w:rPr>
        <w:t xml:space="preserve"> </w:t>
      </w:r>
      <w:r w:rsidR="002D5075">
        <w:rPr>
          <w:rFonts w:ascii="Times New Roman" w:hAnsi="Times New Roman"/>
          <w:i/>
          <w:sz w:val="20"/>
        </w:rPr>
        <w:t>CZ</w:t>
      </w:r>
      <w:r>
        <w:rPr>
          <w:rFonts w:ascii="Times New Roman" w:hAnsi="Times New Roman"/>
          <w:i/>
          <w:sz w:val="20"/>
        </w:rPr>
        <w:t>25198688</w:t>
      </w:r>
    </w:p>
    <w:p w:rsidR="00F504D5" w:rsidRDefault="00F504D5"/>
    <w:p w:rsidR="00F504D5" w:rsidRDefault="00F504D5"/>
    <w:p w:rsidR="00F504D5" w:rsidRDefault="00F504D5">
      <w:pPr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 xml:space="preserve">Strakonice </w:t>
      </w:r>
      <w:r w:rsidR="00EF32D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:rFonts w:ascii="Times New Roman" w:hAnsi="Times New Roman"/>
          <w:i/>
        </w:rPr>
        <w:t xml:space="preserve"> :</w:t>
      </w:r>
      <w:r w:rsidR="006559FD">
        <w:rPr>
          <w:rFonts w:ascii="Times New Roman" w:hAnsi="Times New Roman"/>
          <w:i/>
        </w:rPr>
        <w:t xml:space="preserve"> </w:t>
      </w:r>
      <w:r w:rsidR="00E92FAF">
        <w:rPr>
          <w:rFonts w:ascii="Times New Roman" w:hAnsi="Times New Roman"/>
          <w:i/>
        </w:rPr>
        <w:t>2</w:t>
      </w:r>
      <w:r w:rsidR="008966C0">
        <w:rPr>
          <w:rFonts w:ascii="Times New Roman" w:hAnsi="Times New Roman"/>
          <w:i/>
        </w:rPr>
        <w:t>9</w:t>
      </w:r>
      <w:r w:rsidR="00E92FAF">
        <w:rPr>
          <w:rFonts w:ascii="Times New Roman" w:hAnsi="Times New Roman"/>
          <w:i/>
        </w:rPr>
        <w:t>.</w:t>
      </w:r>
      <w:r w:rsidR="006559FD">
        <w:rPr>
          <w:rFonts w:ascii="Times New Roman" w:hAnsi="Times New Roman"/>
          <w:i/>
        </w:rPr>
        <w:t xml:space="preserve">května </w:t>
      </w:r>
      <w:r w:rsidR="00E92FAF">
        <w:rPr>
          <w:rFonts w:ascii="Times New Roman" w:hAnsi="Times New Roman"/>
          <w:i/>
        </w:rPr>
        <w:t xml:space="preserve"> 201</w:t>
      </w:r>
      <w:r w:rsidR="00245C07">
        <w:rPr>
          <w:rFonts w:ascii="Times New Roman" w:hAnsi="Times New Roman"/>
          <w:i/>
        </w:rPr>
        <w:t>7</w:t>
      </w:r>
      <w:r>
        <w:rPr>
          <w:rFonts w:ascii="Times New Roman" w:hAnsi="Times New Roman"/>
          <w:i/>
        </w:rPr>
        <w:t xml:space="preserve">  </w:t>
      </w:r>
    </w:p>
    <w:p w:rsidR="00F504D5" w:rsidRDefault="00F504D5">
      <w:pPr>
        <w:rPr>
          <w:rFonts w:ascii="Times New Roman" w:hAnsi="Times New Roman"/>
          <w:i/>
        </w:rPr>
      </w:pPr>
    </w:p>
    <w:p w:rsidR="00F504D5" w:rsidRDefault="00F504D5">
      <w:pPr>
        <w:rPr>
          <w:rFonts w:ascii="Times New Roman" w:hAnsi="Times New Roman"/>
          <w:i/>
        </w:rPr>
      </w:pPr>
    </w:p>
    <w:p w:rsidR="00E42868" w:rsidRPr="00EF32D3" w:rsidRDefault="00F504D5" w:rsidP="00EF32D3">
      <w:pPr>
        <w:pStyle w:val="Jihotransnormln"/>
        <w:shd w:val="clear" w:color="auto" w:fill="C6D9F1" w:themeFill="text2" w:themeFillTint="33"/>
        <w:ind w:firstLine="0"/>
        <w:jc w:val="center"/>
        <w:rPr>
          <w:b/>
          <w:bCs/>
          <w:i w:val="0"/>
          <w:iCs/>
          <w:color w:val="auto"/>
          <w:sz w:val="28"/>
          <w:szCs w:val="28"/>
          <w:u w:val="single"/>
        </w:rPr>
      </w:pPr>
      <w:r w:rsidRPr="00EF32D3">
        <w:rPr>
          <w:b/>
          <w:bCs/>
          <w:i w:val="0"/>
          <w:iCs/>
          <w:color w:val="auto"/>
          <w:sz w:val="28"/>
          <w:szCs w:val="28"/>
          <w:u w:val="single"/>
        </w:rPr>
        <w:t>Pozvánka pro akcionáře na řádnou valnou hromadu společnosti</w:t>
      </w:r>
    </w:p>
    <w:p w:rsidR="00F504D5" w:rsidRPr="001622AA" w:rsidRDefault="00F504D5" w:rsidP="00EF32D3">
      <w:pPr>
        <w:pStyle w:val="Jihotransnormln"/>
        <w:shd w:val="clear" w:color="auto" w:fill="C6D9F1" w:themeFill="text2" w:themeFillTint="33"/>
        <w:ind w:firstLine="0"/>
        <w:jc w:val="center"/>
        <w:rPr>
          <w:rFonts w:ascii="Arial Black" w:hAnsi="Arial Black"/>
          <w:b/>
          <w:bCs/>
          <w:i w:val="0"/>
          <w:iCs/>
          <w:color w:val="auto"/>
          <w:sz w:val="28"/>
          <w:szCs w:val="28"/>
          <w:u w:val="single"/>
        </w:rPr>
      </w:pPr>
      <w:r w:rsidRPr="001622AA">
        <w:rPr>
          <w:rFonts w:ascii="Arial Black" w:hAnsi="Arial Black"/>
          <w:b/>
          <w:bCs/>
          <w:i w:val="0"/>
          <w:iCs/>
          <w:color w:val="auto"/>
          <w:sz w:val="28"/>
          <w:szCs w:val="28"/>
          <w:u w:val="single"/>
        </w:rPr>
        <w:t>ČSAD STTRANS a.s.</w:t>
      </w:r>
    </w:p>
    <w:p w:rsidR="00F504D5" w:rsidRDefault="00F504D5">
      <w:pPr>
        <w:pStyle w:val="Jihotranshlavikadopisu"/>
        <w:rPr>
          <w:i w:val="0"/>
          <w:iCs/>
          <w:sz w:val="22"/>
        </w:rPr>
      </w:pPr>
    </w:p>
    <w:p w:rsidR="00F504D5" w:rsidRDefault="00F504D5">
      <w:pPr>
        <w:pStyle w:val="Jihotranshlavikadopisu"/>
        <w:rPr>
          <w:i w:val="0"/>
          <w:iCs/>
          <w:sz w:val="22"/>
        </w:rPr>
      </w:pPr>
    </w:p>
    <w:p w:rsidR="00F504D5" w:rsidRDefault="00F504D5">
      <w:pPr>
        <w:pStyle w:val="Jihotranshlavikadopisu"/>
        <w:rPr>
          <w:i w:val="0"/>
          <w:iCs/>
          <w:sz w:val="22"/>
        </w:rPr>
      </w:pPr>
    </w:p>
    <w:p w:rsidR="00F504D5" w:rsidRDefault="00F504D5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>Představenstvo akciové společnosti ČSAD STTRANS a.s., sídlem ve Strakonicích, U Nádraží 984, PSČ 386 13, IČ 25198688, svolává</w:t>
      </w:r>
    </w:p>
    <w:p w:rsidR="00F504D5" w:rsidRDefault="00F504D5">
      <w:pPr>
        <w:pStyle w:val="Psmodopisu"/>
        <w:spacing w:after="0"/>
        <w:rPr>
          <w:i w:val="0"/>
          <w:sz w:val="22"/>
        </w:rPr>
      </w:pPr>
    </w:p>
    <w:p w:rsidR="00F504D5" w:rsidRDefault="00F504D5">
      <w:pPr>
        <w:pStyle w:val="Psmodopisu"/>
        <w:spacing w:after="0"/>
        <w:jc w:val="center"/>
        <w:rPr>
          <w:b/>
          <w:i w:val="0"/>
          <w:sz w:val="28"/>
          <w:szCs w:val="28"/>
        </w:rPr>
      </w:pPr>
      <w:r w:rsidRPr="00E42868">
        <w:rPr>
          <w:b/>
          <w:i w:val="0"/>
          <w:sz w:val="28"/>
          <w:szCs w:val="28"/>
        </w:rPr>
        <w:t>řádnou valnou hromadu</w:t>
      </w:r>
    </w:p>
    <w:p w:rsidR="00E42868" w:rsidRPr="00E42868" w:rsidRDefault="00E42868">
      <w:pPr>
        <w:pStyle w:val="Psmodopisu"/>
        <w:spacing w:after="0"/>
        <w:jc w:val="center"/>
        <w:rPr>
          <w:b/>
          <w:i w:val="0"/>
          <w:sz w:val="28"/>
          <w:szCs w:val="28"/>
        </w:rPr>
      </w:pPr>
    </w:p>
    <w:p w:rsidR="00F504D5" w:rsidRPr="00E42868" w:rsidRDefault="00F504D5" w:rsidP="00EF32D3">
      <w:pPr>
        <w:pStyle w:val="Psmodopisu"/>
        <w:shd w:val="clear" w:color="auto" w:fill="C6D9F1" w:themeFill="text2" w:themeFillTint="33"/>
        <w:spacing w:after="0"/>
        <w:jc w:val="center"/>
        <w:rPr>
          <w:b/>
          <w:i w:val="0"/>
          <w:sz w:val="28"/>
          <w:szCs w:val="28"/>
        </w:rPr>
      </w:pPr>
      <w:proofErr w:type="gramStart"/>
      <w:r w:rsidRPr="00E42868">
        <w:rPr>
          <w:b/>
          <w:i w:val="0"/>
          <w:sz w:val="28"/>
          <w:szCs w:val="28"/>
        </w:rPr>
        <w:t>na  den</w:t>
      </w:r>
      <w:proofErr w:type="gramEnd"/>
      <w:r w:rsidRPr="00E42868">
        <w:rPr>
          <w:b/>
          <w:i w:val="0"/>
          <w:sz w:val="28"/>
          <w:szCs w:val="28"/>
        </w:rPr>
        <w:t xml:space="preserve"> </w:t>
      </w:r>
      <w:r w:rsidR="006941DF">
        <w:rPr>
          <w:b/>
          <w:i w:val="0"/>
          <w:sz w:val="28"/>
          <w:szCs w:val="28"/>
        </w:rPr>
        <w:t>2</w:t>
      </w:r>
      <w:r w:rsidR="00245C07">
        <w:rPr>
          <w:b/>
          <w:i w:val="0"/>
          <w:sz w:val="28"/>
          <w:szCs w:val="28"/>
        </w:rPr>
        <w:t>9</w:t>
      </w:r>
      <w:r w:rsidR="006E75EC">
        <w:rPr>
          <w:b/>
          <w:i w:val="0"/>
          <w:sz w:val="28"/>
          <w:szCs w:val="28"/>
        </w:rPr>
        <w:t>.</w:t>
      </w:r>
      <w:r w:rsidRPr="00E42868">
        <w:rPr>
          <w:b/>
          <w:i w:val="0"/>
          <w:sz w:val="28"/>
          <w:szCs w:val="28"/>
        </w:rPr>
        <w:t xml:space="preserve"> 6. 20</w:t>
      </w:r>
      <w:r w:rsidR="00192866">
        <w:rPr>
          <w:b/>
          <w:i w:val="0"/>
          <w:sz w:val="28"/>
          <w:szCs w:val="28"/>
        </w:rPr>
        <w:t>1</w:t>
      </w:r>
      <w:r w:rsidR="00245C07">
        <w:rPr>
          <w:b/>
          <w:i w:val="0"/>
          <w:sz w:val="28"/>
          <w:szCs w:val="28"/>
        </w:rPr>
        <w:t>7</w:t>
      </w:r>
      <w:r w:rsidRPr="00E42868">
        <w:rPr>
          <w:b/>
          <w:i w:val="0"/>
          <w:sz w:val="28"/>
          <w:szCs w:val="28"/>
        </w:rPr>
        <w:t xml:space="preserve"> od </w:t>
      </w:r>
      <w:r w:rsidR="006941DF">
        <w:rPr>
          <w:b/>
          <w:i w:val="0"/>
          <w:sz w:val="28"/>
          <w:szCs w:val="28"/>
        </w:rPr>
        <w:t>9</w:t>
      </w:r>
      <w:r w:rsidRPr="00E42868">
        <w:rPr>
          <w:b/>
          <w:i w:val="0"/>
          <w:sz w:val="28"/>
          <w:szCs w:val="28"/>
        </w:rPr>
        <w:t>.00 hodin</w:t>
      </w:r>
    </w:p>
    <w:p w:rsidR="00E42868" w:rsidRDefault="00E42868">
      <w:pPr>
        <w:pStyle w:val="Psmodopisu"/>
        <w:spacing w:after="0"/>
        <w:jc w:val="center"/>
        <w:rPr>
          <w:i w:val="0"/>
          <w:sz w:val="22"/>
        </w:rPr>
      </w:pPr>
    </w:p>
    <w:p w:rsidR="00F504D5" w:rsidRDefault="00F504D5">
      <w:pPr>
        <w:pStyle w:val="Psmodopisu"/>
        <w:spacing w:after="0"/>
        <w:jc w:val="center"/>
        <w:rPr>
          <w:i w:val="0"/>
          <w:sz w:val="22"/>
        </w:rPr>
      </w:pPr>
      <w:r>
        <w:rPr>
          <w:i w:val="0"/>
          <w:sz w:val="22"/>
        </w:rPr>
        <w:t xml:space="preserve">do sídla </w:t>
      </w:r>
      <w:r w:rsidR="003A498B">
        <w:rPr>
          <w:i w:val="0"/>
          <w:sz w:val="22"/>
        </w:rPr>
        <w:t>společnosti (zasedací místnost</w:t>
      </w:r>
      <w:r w:rsidR="00880E01">
        <w:rPr>
          <w:i w:val="0"/>
          <w:sz w:val="22"/>
        </w:rPr>
        <w:t xml:space="preserve"> č. </w:t>
      </w:r>
      <w:proofErr w:type="gramStart"/>
      <w:r w:rsidR="00880E01">
        <w:rPr>
          <w:i w:val="0"/>
          <w:sz w:val="22"/>
        </w:rPr>
        <w:t xml:space="preserve">208 </w:t>
      </w:r>
      <w:r w:rsidR="003A498B">
        <w:rPr>
          <w:i w:val="0"/>
          <w:sz w:val="22"/>
        </w:rPr>
        <w:t>)</w:t>
      </w:r>
      <w:proofErr w:type="gramEnd"/>
      <w:r w:rsidR="003A498B">
        <w:rPr>
          <w:i w:val="0"/>
          <w:sz w:val="22"/>
        </w:rPr>
        <w:t>.</w:t>
      </w:r>
    </w:p>
    <w:p w:rsidR="00F504D5" w:rsidRDefault="00F504D5">
      <w:pPr>
        <w:pStyle w:val="Psmodopisu"/>
        <w:spacing w:after="0"/>
        <w:rPr>
          <w:i w:val="0"/>
          <w:sz w:val="22"/>
        </w:rPr>
      </w:pPr>
    </w:p>
    <w:p w:rsidR="00E31082" w:rsidRDefault="00E31082">
      <w:pPr>
        <w:pStyle w:val="Psmodopisu"/>
        <w:spacing w:after="0"/>
        <w:rPr>
          <w:i w:val="0"/>
          <w:sz w:val="22"/>
        </w:rPr>
      </w:pPr>
    </w:p>
    <w:p w:rsidR="00F504D5" w:rsidRDefault="00F504D5">
      <w:pPr>
        <w:pStyle w:val="Psmodopisu"/>
        <w:spacing w:after="0"/>
        <w:rPr>
          <w:i w:val="0"/>
          <w:sz w:val="22"/>
        </w:rPr>
      </w:pPr>
    </w:p>
    <w:p w:rsidR="00F504D5" w:rsidRDefault="00F504D5">
      <w:pPr>
        <w:pStyle w:val="Psmodopisu"/>
        <w:spacing w:after="0"/>
        <w:rPr>
          <w:b/>
          <w:bCs/>
          <w:i w:val="0"/>
          <w:sz w:val="22"/>
        </w:rPr>
      </w:pPr>
      <w:r w:rsidRPr="00E42868">
        <w:rPr>
          <w:b/>
          <w:bCs/>
          <w:i w:val="0"/>
          <w:sz w:val="22"/>
          <w:u w:val="single"/>
        </w:rPr>
        <w:t>Pořad jednání</w:t>
      </w:r>
      <w:r>
        <w:rPr>
          <w:b/>
          <w:bCs/>
          <w:i w:val="0"/>
          <w:sz w:val="22"/>
        </w:rPr>
        <w:t>:</w:t>
      </w:r>
    </w:p>
    <w:p w:rsidR="00F504D5" w:rsidRDefault="00F504D5">
      <w:pPr>
        <w:pStyle w:val="Psmodopisu"/>
        <w:spacing w:after="0"/>
        <w:rPr>
          <w:i w:val="0"/>
          <w:sz w:val="22"/>
        </w:rPr>
      </w:pPr>
    </w:p>
    <w:p w:rsidR="00F504D5" w:rsidRDefault="00F504D5">
      <w:pPr>
        <w:pStyle w:val="Psmodopisu"/>
        <w:numPr>
          <w:ilvl w:val="0"/>
          <w:numId w:val="1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Zahájení, volba předsedy valné hromady.</w:t>
      </w:r>
    </w:p>
    <w:p w:rsidR="00F504D5" w:rsidRDefault="00F504D5">
      <w:pPr>
        <w:pStyle w:val="Psmodopisu"/>
        <w:spacing w:after="0"/>
        <w:rPr>
          <w:b/>
          <w:bCs/>
          <w:i w:val="0"/>
          <w:sz w:val="22"/>
        </w:rPr>
      </w:pPr>
    </w:p>
    <w:p w:rsidR="00F504D5" w:rsidRDefault="00F504D5">
      <w:pPr>
        <w:pStyle w:val="Psmodopisu"/>
        <w:numPr>
          <w:ilvl w:val="0"/>
          <w:numId w:val="1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Volba zapisovatele, ověřovatelů zápisu a osob pověřených sčítáním hlasů.</w:t>
      </w:r>
    </w:p>
    <w:p w:rsidR="00F504D5" w:rsidRDefault="00F504D5">
      <w:pPr>
        <w:pStyle w:val="Psmodopisu"/>
        <w:spacing w:after="0"/>
        <w:rPr>
          <w:b/>
          <w:bCs/>
          <w:i w:val="0"/>
          <w:sz w:val="22"/>
        </w:rPr>
      </w:pPr>
    </w:p>
    <w:p w:rsidR="00F504D5" w:rsidRDefault="00F504D5">
      <w:pPr>
        <w:pStyle w:val="Psmodopisu"/>
        <w:numPr>
          <w:ilvl w:val="0"/>
          <w:numId w:val="1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Projednání výroční zprávy, včetně zprávy představenstva o podnikatelské činnosti společnosti a stavu majetku a účetní závěrky za rok 20</w:t>
      </w:r>
      <w:r w:rsidR="006941DF">
        <w:rPr>
          <w:b/>
          <w:bCs/>
          <w:i w:val="0"/>
          <w:sz w:val="22"/>
        </w:rPr>
        <w:t>1</w:t>
      </w:r>
      <w:r w:rsidR="00F612E4">
        <w:rPr>
          <w:b/>
          <w:bCs/>
          <w:i w:val="0"/>
          <w:sz w:val="22"/>
        </w:rPr>
        <w:t>6</w:t>
      </w:r>
      <w:r>
        <w:rPr>
          <w:b/>
          <w:bCs/>
          <w:i w:val="0"/>
          <w:sz w:val="22"/>
        </w:rPr>
        <w:t xml:space="preserve"> a návrhu na rozdělení zisku </w:t>
      </w:r>
      <w:r w:rsidR="004135C6">
        <w:rPr>
          <w:b/>
          <w:bCs/>
          <w:i w:val="0"/>
          <w:sz w:val="22"/>
        </w:rPr>
        <w:t xml:space="preserve">            </w:t>
      </w:r>
      <w:r>
        <w:rPr>
          <w:b/>
          <w:bCs/>
          <w:i w:val="0"/>
          <w:sz w:val="22"/>
        </w:rPr>
        <w:t>a zprávy o vztazích mezi propojenými osobami.</w:t>
      </w:r>
    </w:p>
    <w:p w:rsidR="00F504D5" w:rsidRDefault="00F504D5">
      <w:pPr>
        <w:pStyle w:val="Psmodopisu"/>
        <w:spacing w:after="0"/>
        <w:rPr>
          <w:b/>
          <w:bCs/>
          <w:i w:val="0"/>
          <w:sz w:val="22"/>
        </w:rPr>
      </w:pPr>
    </w:p>
    <w:p w:rsidR="00F504D5" w:rsidRDefault="00F504D5">
      <w:pPr>
        <w:pStyle w:val="Psmodopisu"/>
        <w:numPr>
          <w:ilvl w:val="0"/>
          <w:numId w:val="1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Stanovisko dozorčí r</w:t>
      </w:r>
      <w:r w:rsidR="002D5075">
        <w:rPr>
          <w:b/>
          <w:bCs/>
          <w:i w:val="0"/>
          <w:sz w:val="22"/>
        </w:rPr>
        <w:t>ady k účetní závěrce za rok 20</w:t>
      </w:r>
      <w:r w:rsidR="006941DF">
        <w:rPr>
          <w:b/>
          <w:bCs/>
          <w:i w:val="0"/>
          <w:sz w:val="22"/>
        </w:rPr>
        <w:t>1</w:t>
      </w:r>
      <w:r w:rsidR="00F612E4">
        <w:rPr>
          <w:b/>
          <w:bCs/>
          <w:i w:val="0"/>
          <w:sz w:val="22"/>
        </w:rPr>
        <w:t>6</w:t>
      </w:r>
      <w:r>
        <w:rPr>
          <w:b/>
          <w:bCs/>
          <w:i w:val="0"/>
          <w:sz w:val="22"/>
        </w:rPr>
        <w:t xml:space="preserve"> a návrhu na rozdělení zisku.</w:t>
      </w:r>
    </w:p>
    <w:p w:rsidR="00F504D5" w:rsidRDefault="00F504D5">
      <w:pPr>
        <w:pStyle w:val="Psmodopisu"/>
        <w:spacing w:after="0"/>
        <w:rPr>
          <w:b/>
          <w:bCs/>
          <w:i w:val="0"/>
          <w:sz w:val="22"/>
        </w:rPr>
      </w:pPr>
    </w:p>
    <w:p w:rsidR="002D5075" w:rsidRDefault="00F504D5" w:rsidP="00E42868">
      <w:pPr>
        <w:pStyle w:val="Psmodopisu"/>
        <w:numPr>
          <w:ilvl w:val="0"/>
          <w:numId w:val="1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Schválení roční účetní závěrky a rozhodnutí o rozdělení zisku</w:t>
      </w:r>
      <w:r w:rsidR="006E7915">
        <w:rPr>
          <w:b/>
          <w:bCs/>
          <w:i w:val="0"/>
          <w:sz w:val="22"/>
        </w:rPr>
        <w:t xml:space="preserve"> za rok 201</w:t>
      </w:r>
      <w:r w:rsidR="00F612E4">
        <w:rPr>
          <w:b/>
          <w:bCs/>
          <w:i w:val="0"/>
          <w:sz w:val="22"/>
        </w:rPr>
        <w:t>6</w:t>
      </w:r>
      <w:r w:rsidR="006E7915">
        <w:rPr>
          <w:b/>
          <w:bCs/>
          <w:i w:val="0"/>
          <w:sz w:val="22"/>
        </w:rPr>
        <w:t>.</w:t>
      </w:r>
    </w:p>
    <w:p w:rsidR="00F504D5" w:rsidRDefault="00F504D5">
      <w:pPr>
        <w:pStyle w:val="Psmodopisu"/>
        <w:spacing w:after="0"/>
        <w:rPr>
          <w:b/>
          <w:bCs/>
          <w:i w:val="0"/>
          <w:sz w:val="22"/>
        </w:rPr>
      </w:pPr>
    </w:p>
    <w:p w:rsidR="00F504D5" w:rsidRDefault="00F504D5">
      <w:pPr>
        <w:pStyle w:val="Psmodopisu"/>
        <w:numPr>
          <w:ilvl w:val="0"/>
          <w:numId w:val="1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Závěr</w:t>
      </w:r>
    </w:p>
    <w:p w:rsidR="00F504D5" w:rsidRDefault="00F504D5">
      <w:pPr>
        <w:pStyle w:val="Psmodopisu"/>
        <w:spacing w:after="0"/>
        <w:rPr>
          <w:b/>
          <w:bCs/>
          <w:i w:val="0"/>
          <w:sz w:val="22"/>
        </w:rPr>
      </w:pPr>
    </w:p>
    <w:p w:rsidR="00F504D5" w:rsidRDefault="00F504D5">
      <w:pPr>
        <w:pStyle w:val="Psmodopisu"/>
        <w:spacing w:after="0"/>
        <w:rPr>
          <w:b/>
          <w:bCs/>
          <w:i w:val="0"/>
          <w:sz w:val="22"/>
        </w:rPr>
      </w:pPr>
    </w:p>
    <w:p w:rsidR="008966C0" w:rsidRDefault="008966C0">
      <w:pPr>
        <w:pStyle w:val="Psmodopisu"/>
        <w:spacing w:after="0"/>
        <w:rPr>
          <w:b/>
          <w:bCs/>
          <w:i w:val="0"/>
          <w:sz w:val="22"/>
        </w:rPr>
      </w:pPr>
    </w:p>
    <w:p w:rsidR="008966C0" w:rsidRDefault="008966C0">
      <w:pPr>
        <w:pStyle w:val="Psmodopisu"/>
        <w:spacing w:after="0"/>
        <w:rPr>
          <w:b/>
          <w:bCs/>
          <w:i w:val="0"/>
          <w:sz w:val="22"/>
        </w:rPr>
      </w:pPr>
    </w:p>
    <w:p w:rsidR="00F504D5" w:rsidRDefault="00F504D5">
      <w:pPr>
        <w:pStyle w:val="Psmodopisu"/>
        <w:spacing w:after="0"/>
        <w:rPr>
          <w:b/>
          <w:bCs/>
          <w:i w:val="0"/>
          <w:sz w:val="22"/>
        </w:rPr>
      </w:pPr>
    </w:p>
    <w:p w:rsidR="00F504D5" w:rsidRDefault="00880E01">
      <w:pPr>
        <w:pStyle w:val="Psmodopisu"/>
        <w:spacing w:after="0"/>
        <w:rPr>
          <w:b/>
          <w:bCs/>
          <w:i w:val="0"/>
          <w:sz w:val="22"/>
          <w:u w:val="single"/>
        </w:rPr>
      </w:pPr>
      <w:r w:rsidRPr="00880E01">
        <w:rPr>
          <w:b/>
          <w:bCs/>
          <w:i w:val="0"/>
          <w:sz w:val="22"/>
          <w:u w:val="single"/>
        </w:rPr>
        <w:lastRenderedPageBreak/>
        <w:t>Návrh usnesení valné hromady:</w:t>
      </w:r>
    </w:p>
    <w:p w:rsidR="001622AA" w:rsidRDefault="001622AA">
      <w:pPr>
        <w:pStyle w:val="Psmodopisu"/>
        <w:spacing w:after="0"/>
        <w:rPr>
          <w:b/>
          <w:bCs/>
          <w:i w:val="0"/>
          <w:sz w:val="22"/>
          <w:u w:val="single"/>
        </w:rPr>
      </w:pPr>
    </w:p>
    <w:p w:rsidR="001622AA" w:rsidRDefault="001622AA">
      <w:pPr>
        <w:pStyle w:val="Psmodopisu"/>
        <w:spacing w:after="0"/>
        <w:rPr>
          <w:b/>
          <w:bCs/>
          <w:i w:val="0"/>
          <w:sz w:val="22"/>
          <w:u w:val="single"/>
        </w:rPr>
      </w:pPr>
    </w:p>
    <w:p w:rsidR="00880E01" w:rsidRPr="009A5AE5" w:rsidRDefault="009A5AE5">
      <w:pPr>
        <w:pStyle w:val="Psmodopisu"/>
        <w:spacing w:after="0"/>
        <w:rPr>
          <w:b/>
          <w:bCs/>
          <w:i w:val="0"/>
          <w:sz w:val="22"/>
        </w:rPr>
      </w:pPr>
      <w:r w:rsidRPr="009A5AE5">
        <w:rPr>
          <w:b/>
          <w:bCs/>
          <w:i w:val="0"/>
          <w:sz w:val="22"/>
        </w:rPr>
        <w:t>K bodu 1:</w:t>
      </w:r>
    </w:p>
    <w:p w:rsidR="001622AA" w:rsidRPr="00E91849" w:rsidRDefault="009A5AE5" w:rsidP="009A5AE5">
      <w:pPr>
        <w:pStyle w:val="Psmodopisu"/>
        <w:numPr>
          <w:ilvl w:val="0"/>
          <w:numId w:val="4"/>
        </w:numPr>
        <w:spacing w:after="0"/>
        <w:rPr>
          <w:i w:val="0"/>
          <w:sz w:val="22"/>
        </w:rPr>
      </w:pPr>
      <w:r>
        <w:rPr>
          <w:i w:val="0"/>
          <w:sz w:val="22"/>
        </w:rPr>
        <w:t xml:space="preserve">Valné hromada akcionářů volí Ing. Františka </w:t>
      </w:r>
      <w:proofErr w:type="spellStart"/>
      <w:r>
        <w:rPr>
          <w:i w:val="0"/>
          <w:sz w:val="22"/>
        </w:rPr>
        <w:t>Lafatu</w:t>
      </w:r>
      <w:proofErr w:type="spellEnd"/>
      <w:r>
        <w:rPr>
          <w:i w:val="0"/>
          <w:sz w:val="22"/>
        </w:rPr>
        <w:t xml:space="preserve"> předsedou valné hromady </w:t>
      </w:r>
    </w:p>
    <w:p w:rsidR="009A5AE5" w:rsidRDefault="001622AA" w:rsidP="009A5AE5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>Zdůvodnění: návrh představenstva</w:t>
      </w:r>
    </w:p>
    <w:p w:rsidR="001622AA" w:rsidRDefault="001622AA" w:rsidP="009A5AE5">
      <w:pPr>
        <w:pStyle w:val="Psmodopisu"/>
        <w:spacing w:after="0"/>
        <w:rPr>
          <w:i w:val="0"/>
          <w:sz w:val="22"/>
        </w:rPr>
      </w:pPr>
    </w:p>
    <w:p w:rsidR="009A5AE5" w:rsidRPr="009A5AE5" w:rsidRDefault="009A5AE5" w:rsidP="009A5AE5">
      <w:pPr>
        <w:pStyle w:val="Psmodopisu"/>
        <w:spacing w:after="0"/>
        <w:rPr>
          <w:b/>
          <w:i w:val="0"/>
          <w:sz w:val="22"/>
        </w:rPr>
      </w:pPr>
      <w:r w:rsidRPr="009A5AE5">
        <w:rPr>
          <w:b/>
          <w:i w:val="0"/>
          <w:sz w:val="22"/>
        </w:rPr>
        <w:t>K bodu 2:</w:t>
      </w:r>
    </w:p>
    <w:p w:rsidR="009A5AE5" w:rsidRPr="00E91849" w:rsidRDefault="009A5AE5" w:rsidP="009A5AE5">
      <w:pPr>
        <w:pStyle w:val="Psmodopisu"/>
        <w:numPr>
          <w:ilvl w:val="0"/>
          <w:numId w:val="4"/>
        </w:numPr>
        <w:spacing w:after="0"/>
        <w:rPr>
          <w:i w:val="0"/>
          <w:sz w:val="22"/>
        </w:rPr>
      </w:pPr>
      <w:r>
        <w:rPr>
          <w:i w:val="0"/>
          <w:sz w:val="22"/>
        </w:rPr>
        <w:t xml:space="preserve">Valná hromada volí Ing. Vladimíra </w:t>
      </w:r>
      <w:proofErr w:type="spellStart"/>
      <w:r>
        <w:rPr>
          <w:i w:val="0"/>
          <w:sz w:val="22"/>
        </w:rPr>
        <w:t>Warische</w:t>
      </w:r>
      <w:proofErr w:type="spellEnd"/>
      <w:r>
        <w:rPr>
          <w:i w:val="0"/>
          <w:sz w:val="22"/>
        </w:rPr>
        <w:t xml:space="preserve"> zapisovatelem valné hromady, Roberta </w:t>
      </w:r>
      <w:proofErr w:type="spellStart"/>
      <w:r>
        <w:rPr>
          <w:i w:val="0"/>
          <w:sz w:val="22"/>
        </w:rPr>
        <w:t>Krigara</w:t>
      </w:r>
      <w:proofErr w:type="spellEnd"/>
      <w:r>
        <w:rPr>
          <w:i w:val="0"/>
          <w:sz w:val="22"/>
        </w:rPr>
        <w:t xml:space="preserve"> a Jiřího </w:t>
      </w:r>
      <w:proofErr w:type="spellStart"/>
      <w:r>
        <w:rPr>
          <w:i w:val="0"/>
          <w:sz w:val="22"/>
        </w:rPr>
        <w:t>Irala</w:t>
      </w:r>
      <w:proofErr w:type="spellEnd"/>
      <w:r>
        <w:rPr>
          <w:i w:val="0"/>
          <w:sz w:val="22"/>
        </w:rPr>
        <w:t xml:space="preserve"> ověřovateli zápisu valné hromady, </w:t>
      </w:r>
      <w:r w:rsidR="00345BC8">
        <w:rPr>
          <w:i w:val="0"/>
          <w:sz w:val="22"/>
        </w:rPr>
        <w:t>Ing.</w:t>
      </w:r>
      <w:r w:rsidR="00111E59">
        <w:rPr>
          <w:i w:val="0"/>
          <w:sz w:val="22"/>
        </w:rPr>
        <w:t xml:space="preserve"> Kateřinu Podlešákovou </w:t>
      </w:r>
      <w:r>
        <w:rPr>
          <w:i w:val="0"/>
          <w:sz w:val="22"/>
        </w:rPr>
        <w:t xml:space="preserve">a Ing. Vladimíra </w:t>
      </w:r>
      <w:proofErr w:type="spellStart"/>
      <w:r>
        <w:rPr>
          <w:i w:val="0"/>
          <w:sz w:val="22"/>
        </w:rPr>
        <w:t>Warische</w:t>
      </w:r>
      <w:proofErr w:type="spellEnd"/>
      <w:r>
        <w:rPr>
          <w:i w:val="0"/>
          <w:sz w:val="22"/>
        </w:rPr>
        <w:t xml:space="preserve"> sčitateli hlasů. </w:t>
      </w:r>
    </w:p>
    <w:p w:rsidR="001622AA" w:rsidRDefault="001622AA" w:rsidP="001622AA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>Zdůvodnění: návrh představenstva</w:t>
      </w:r>
    </w:p>
    <w:p w:rsidR="001622AA" w:rsidRDefault="001622AA" w:rsidP="009A5AE5">
      <w:pPr>
        <w:pStyle w:val="Psmodopisu"/>
        <w:spacing w:after="0"/>
        <w:rPr>
          <w:i w:val="0"/>
          <w:sz w:val="22"/>
        </w:rPr>
      </w:pPr>
    </w:p>
    <w:p w:rsidR="009A5AE5" w:rsidRDefault="00B00EAC" w:rsidP="009A5AE5">
      <w:pPr>
        <w:pStyle w:val="Psmodopisu"/>
        <w:spacing w:after="0"/>
        <w:rPr>
          <w:b/>
          <w:i w:val="0"/>
          <w:sz w:val="22"/>
        </w:rPr>
      </w:pPr>
      <w:r w:rsidRPr="00B00EAC">
        <w:rPr>
          <w:b/>
          <w:i w:val="0"/>
          <w:sz w:val="22"/>
        </w:rPr>
        <w:t>K bodu 5:</w:t>
      </w:r>
    </w:p>
    <w:p w:rsidR="00B00EAC" w:rsidRDefault="00B00EAC" w:rsidP="00B00EAC">
      <w:pPr>
        <w:pStyle w:val="Psmodopisu"/>
        <w:numPr>
          <w:ilvl w:val="0"/>
          <w:numId w:val="4"/>
        </w:numPr>
        <w:spacing w:after="0"/>
        <w:rPr>
          <w:i w:val="0"/>
          <w:sz w:val="22"/>
        </w:rPr>
      </w:pPr>
      <w:r w:rsidRPr="00B00EAC">
        <w:rPr>
          <w:i w:val="0"/>
          <w:sz w:val="22"/>
        </w:rPr>
        <w:t>Valná hromada schvaluje účetní závěrku za rok 201</w:t>
      </w:r>
      <w:r w:rsidR="00E3224A">
        <w:rPr>
          <w:i w:val="0"/>
          <w:sz w:val="22"/>
        </w:rPr>
        <w:t>6</w:t>
      </w:r>
      <w:r w:rsidRPr="00B00EAC">
        <w:rPr>
          <w:i w:val="0"/>
          <w:sz w:val="22"/>
        </w:rPr>
        <w:t xml:space="preserve"> a rozdělení zisku společnosti za rok 201</w:t>
      </w:r>
      <w:r w:rsidR="00E3224A">
        <w:rPr>
          <w:i w:val="0"/>
          <w:sz w:val="22"/>
        </w:rPr>
        <w:t>6</w:t>
      </w:r>
      <w:r w:rsidRPr="00B00EAC">
        <w:rPr>
          <w:i w:val="0"/>
          <w:sz w:val="22"/>
        </w:rPr>
        <w:t xml:space="preserve"> </w:t>
      </w:r>
      <w:proofErr w:type="gramStart"/>
      <w:r w:rsidRPr="00B00EAC">
        <w:rPr>
          <w:i w:val="0"/>
          <w:sz w:val="22"/>
        </w:rPr>
        <w:t>takto :</w:t>
      </w:r>
      <w:proofErr w:type="gramEnd"/>
      <w:r w:rsidRPr="00B00EAC">
        <w:rPr>
          <w:i w:val="0"/>
          <w:sz w:val="22"/>
        </w:rPr>
        <w:t xml:space="preserve"> </w:t>
      </w:r>
    </w:p>
    <w:p w:rsidR="00B00EAC" w:rsidRDefault="00B00EAC" w:rsidP="00B00EAC">
      <w:pPr>
        <w:pStyle w:val="Psmodopisu"/>
        <w:numPr>
          <w:ilvl w:val="0"/>
          <w:numId w:val="5"/>
        </w:numPr>
        <w:spacing w:after="0"/>
        <w:rPr>
          <w:i w:val="0"/>
          <w:sz w:val="22"/>
        </w:rPr>
      </w:pPr>
      <w:proofErr w:type="spellStart"/>
      <w:r>
        <w:rPr>
          <w:i w:val="0"/>
          <w:sz w:val="22"/>
        </w:rPr>
        <w:t>Hosp</w:t>
      </w:r>
      <w:proofErr w:type="spellEnd"/>
      <w:r>
        <w:rPr>
          <w:i w:val="0"/>
          <w:sz w:val="22"/>
        </w:rPr>
        <w:t xml:space="preserve">. výsledek ve schvalovacím řízení </w:t>
      </w:r>
      <w:r w:rsidR="001D4068">
        <w:rPr>
          <w:i w:val="0"/>
          <w:sz w:val="22"/>
        </w:rPr>
        <w:t xml:space="preserve">_______________________ </w:t>
      </w:r>
      <w:r w:rsidR="00E563DA">
        <w:rPr>
          <w:i w:val="0"/>
          <w:sz w:val="22"/>
        </w:rPr>
        <w:t>7.450.088</w:t>
      </w:r>
      <w:r w:rsidR="001D4068">
        <w:rPr>
          <w:i w:val="0"/>
          <w:sz w:val="22"/>
        </w:rPr>
        <w:t>,- Kč</w:t>
      </w:r>
    </w:p>
    <w:p w:rsidR="00B00EAC" w:rsidRDefault="00B00EAC" w:rsidP="00B00EAC">
      <w:pPr>
        <w:pStyle w:val="Psmodopisu"/>
        <w:numPr>
          <w:ilvl w:val="0"/>
          <w:numId w:val="5"/>
        </w:numPr>
        <w:spacing w:after="0"/>
        <w:rPr>
          <w:i w:val="0"/>
          <w:sz w:val="22"/>
        </w:rPr>
      </w:pPr>
      <w:r>
        <w:rPr>
          <w:i w:val="0"/>
          <w:sz w:val="22"/>
        </w:rPr>
        <w:t>Příděl rezervnímu fondu dle §38 stanov</w:t>
      </w:r>
      <w:r w:rsidR="001D4068">
        <w:rPr>
          <w:i w:val="0"/>
          <w:sz w:val="22"/>
        </w:rPr>
        <w:t xml:space="preserve"> ______________________                0</w:t>
      </w:r>
    </w:p>
    <w:p w:rsidR="00B00EAC" w:rsidRDefault="00B00EAC" w:rsidP="00B00EAC">
      <w:pPr>
        <w:pStyle w:val="Psmodopisu"/>
        <w:numPr>
          <w:ilvl w:val="0"/>
          <w:numId w:val="5"/>
        </w:numPr>
        <w:spacing w:after="0"/>
        <w:rPr>
          <w:i w:val="0"/>
          <w:sz w:val="22"/>
        </w:rPr>
      </w:pPr>
      <w:r>
        <w:rPr>
          <w:i w:val="0"/>
          <w:sz w:val="22"/>
        </w:rPr>
        <w:t>Příděl sociálnímu fondu</w:t>
      </w:r>
      <w:r w:rsidR="001D4068">
        <w:rPr>
          <w:i w:val="0"/>
          <w:sz w:val="22"/>
        </w:rPr>
        <w:t xml:space="preserve"> ___________________________________ </w:t>
      </w:r>
      <w:r w:rsidR="001D4068" w:rsidRPr="002108D9">
        <w:rPr>
          <w:i w:val="0"/>
          <w:sz w:val="22"/>
        </w:rPr>
        <w:t>1.090.000,-</w:t>
      </w:r>
      <w:r w:rsidR="001D4068">
        <w:rPr>
          <w:i w:val="0"/>
          <w:sz w:val="22"/>
        </w:rPr>
        <w:t xml:space="preserve"> Kč</w:t>
      </w:r>
    </w:p>
    <w:p w:rsidR="00B00EAC" w:rsidRDefault="00B00EAC" w:rsidP="00B00EAC">
      <w:pPr>
        <w:pStyle w:val="Psmodopisu"/>
        <w:numPr>
          <w:ilvl w:val="0"/>
          <w:numId w:val="5"/>
        </w:numPr>
        <w:spacing w:after="0"/>
        <w:rPr>
          <w:i w:val="0"/>
          <w:sz w:val="22"/>
        </w:rPr>
      </w:pPr>
      <w:r>
        <w:rPr>
          <w:i w:val="0"/>
          <w:sz w:val="22"/>
        </w:rPr>
        <w:t xml:space="preserve">Zůstatek </w:t>
      </w:r>
      <w:proofErr w:type="spellStart"/>
      <w:r>
        <w:rPr>
          <w:i w:val="0"/>
          <w:sz w:val="22"/>
        </w:rPr>
        <w:t>hosp</w:t>
      </w:r>
      <w:proofErr w:type="spellEnd"/>
      <w:r>
        <w:rPr>
          <w:i w:val="0"/>
          <w:sz w:val="22"/>
        </w:rPr>
        <w:t xml:space="preserve">. </w:t>
      </w:r>
      <w:proofErr w:type="spellStart"/>
      <w:r>
        <w:rPr>
          <w:i w:val="0"/>
          <w:sz w:val="22"/>
        </w:rPr>
        <w:t>výsl</w:t>
      </w:r>
      <w:proofErr w:type="spellEnd"/>
      <w:r>
        <w:rPr>
          <w:i w:val="0"/>
          <w:sz w:val="22"/>
        </w:rPr>
        <w:t>. ve schval. řízení po přídělu fondům</w:t>
      </w:r>
      <w:r w:rsidR="002108D9">
        <w:rPr>
          <w:i w:val="0"/>
          <w:sz w:val="22"/>
        </w:rPr>
        <w:t xml:space="preserve"> __________</w:t>
      </w:r>
      <w:r w:rsidR="00E563DA">
        <w:rPr>
          <w:i w:val="0"/>
          <w:sz w:val="22"/>
        </w:rPr>
        <w:t>6.360.088,</w:t>
      </w:r>
      <w:r w:rsidR="001D4068">
        <w:rPr>
          <w:i w:val="0"/>
          <w:sz w:val="22"/>
        </w:rPr>
        <w:t>- Kč</w:t>
      </w:r>
    </w:p>
    <w:p w:rsidR="00B00EAC" w:rsidRDefault="00B00EAC" w:rsidP="00B00EAC">
      <w:pPr>
        <w:pStyle w:val="Psmodopisu"/>
        <w:numPr>
          <w:ilvl w:val="0"/>
          <w:numId w:val="5"/>
        </w:numPr>
        <w:spacing w:after="0"/>
        <w:rPr>
          <w:i w:val="0"/>
          <w:sz w:val="22"/>
        </w:rPr>
      </w:pPr>
      <w:r>
        <w:rPr>
          <w:i w:val="0"/>
          <w:sz w:val="22"/>
        </w:rPr>
        <w:t>Výplata dividend před zdaněním __</w:t>
      </w:r>
      <w:r w:rsidR="001D4068">
        <w:rPr>
          <w:i w:val="0"/>
          <w:sz w:val="22"/>
        </w:rPr>
        <w:t xml:space="preserve">__________________________   </w:t>
      </w:r>
      <w:r w:rsidR="00E3224A">
        <w:rPr>
          <w:i w:val="0"/>
          <w:sz w:val="22"/>
        </w:rPr>
        <w:t xml:space="preserve">     </w:t>
      </w:r>
      <w:r w:rsidR="001D4068">
        <w:rPr>
          <w:i w:val="0"/>
          <w:sz w:val="22"/>
        </w:rPr>
        <w:t xml:space="preserve"> </w:t>
      </w:r>
      <w:r w:rsidR="00E3224A">
        <w:rPr>
          <w:i w:val="0"/>
          <w:sz w:val="22"/>
        </w:rPr>
        <w:t xml:space="preserve">       0</w:t>
      </w:r>
      <w:r w:rsidR="001D4068">
        <w:rPr>
          <w:i w:val="0"/>
          <w:sz w:val="22"/>
        </w:rPr>
        <w:t>,- Kč</w:t>
      </w:r>
    </w:p>
    <w:p w:rsidR="00B00EAC" w:rsidRPr="00E91849" w:rsidRDefault="00B00EAC" w:rsidP="00B00EAC">
      <w:pPr>
        <w:pStyle w:val="Psmodopisu"/>
        <w:numPr>
          <w:ilvl w:val="0"/>
          <w:numId w:val="5"/>
        </w:numPr>
        <w:spacing w:after="0"/>
        <w:rPr>
          <w:i w:val="0"/>
          <w:sz w:val="22"/>
        </w:rPr>
      </w:pPr>
      <w:r>
        <w:rPr>
          <w:i w:val="0"/>
          <w:sz w:val="22"/>
        </w:rPr>
        <w:t xml:space="preserve">Převod na účet nerozděleného zisku minulých let </w:t>
      </w:r>
      <w:r w:rsidR="001D4068">
        <w:rPr>
          <w:i w:val="0"/>
          <w:sz w:val="22"/>
        </w:rPr>
        <w:t>________________</w:t>
      </w:r>
      <w:r w:rsidR="00E563DA">
        <w:rPr>
          <w:i w:val="0"/>
          <w:sz w:val="22"/>
        </w:rPr>
        <w:t>6.360.088,-</w:t>
      </w:r>
      <w:r w:rsidR="001D4068">
        <w:rPr>
          <w:i w:val="0"/>
          <w:sz w:val="22"/>
        </w:rPr>
        <w:t xml:space="preserve"> Kč</w:t>
      </w:r>
    </w:p>
    <w:p w:rsidR="001622AA" w:rsidRDefault="001622AA" w:rsidP="001622AA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>Zdůvodnění: návrh představenstva</w:t>
      </w:r>
    </w:p>
    <w:p w:rsidR="00B00EAC" w:rsidRDefault="00B00EAC" w:rsidP="00B00EAC">
      <w:pPr>
        <w:pStyle w:val="Psmodopisu"/>
        <w:spacing w:after="0"/>
        <w:rPr>
          <w:i w:val="0"/>
          <w:sz w:val="22"/>
        </w:rPr>
      </w:pPr>
    </w:p>
    <w:p w:rsidR="00E91849" w:rsidRPr="00B00EAC" w:rsidRDefault="00E91849" w:rsidP="00B00EAC">
      <w:pPr>
        <w:pStyle w:val="Psmodopisu"/>
        <w:spacing w:after="0"/>
        <w:rPr>
          <w:i w:val="0"/>
          <w:sz w:val="22"/>
        </w:rPr>
      </w:pPr>
    </w:p>
    <w:p w:rsidR="00F504D5" w:rsidRDefault="00F504D5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>Registrace akcionářů bude zahájena v </w:t>
      </w:r>
      <w:proofErr w:type="gramStart"/>
      <w:r w:rsidR="006941DF">
        <w:rPr>
          <w:i w:val="0"/>
          <w:sz w:val="22"/>
        </w:rPr>
        <w:t>8</w:t>
      </w:r>
      <w:r>
        <w:rPr>
          <w:i w:val="0"/>
          <w:sz w:val="22"/>
        </w:rPr>
        <w:t>.30  hodin</w:t>
      </w:r>
      <w:proofErr w:type="gramEnd"/>
      <w:r>
        <w:rPr>
          <w:i w:val="0"/>
          <w:sz w:val="22"/>
        </w:rPr>
        <w:t xml:space="preserve"> v místě konání valné hromady. Právo účastnit se na valné hromadě má akcionář, který bude společností veden ke dni konání řádné valné hromady v seznamu akcionářů společnosti. </w:t>
      </w:r>
    </w:p>
    <w:p w:rsidR="00F504D5" w:rsidRDefault="00F504D5">
      <w:pPr>
        <w:pStyle w:val="Psmodopisu"/>
        <w:spacing w:after="0"/>
        <w:rPr>
          <w:i w:val="0"/>
          <w:sz w:val="22"/>
        </w:rPr>
      </w:pPr>
    </w:p>
    <w:p w:rsidR="00F504D5" w:rsidRDefault="00F504D5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 xml:space="preserve">Akcionáři se při registraci prokáží platným průkazem totožnosti. Právnické osoby se dále prokážou výpisem z obchodního rejstříku ne starším 3 měsíců. Zmocněnci kromě toho předloží plnou moc s úředně ověřeným podpisem zmocnitele. </w:t>
      </w:r>
    </w:p>
    <w:p w:rsidR="00F504D5" w:rsidRDefault="00F504D5">
      <w:pPr>
        <w:pStyle w:val="Psmodopisu"/>
        <w:spacing w:after="0"/>
        <w:rPr>
          <w:i w:val="0"/>
          <w:sz w:val="22"/>
        </w:rPr>
      </w:pPr>
    </w:p>
    <w:p w:rsidR="00747907" w:rsidRDefault="00F504D5" w:rsidP="00747907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>Náklady spojené s účastí na řádné valné hromadě si hradí akcionář.</w:t>
      </w:r>
    </w:p>
    <w:p w:rsidR="00747907" w:rsidRPr="00747907" w:rsidRDefault="00747907" w:rsidP="00747907">
      <w:pPr>
        <w:pStyle w:val="Psmodopisu"/>
        <w:spacing w:after="0"/>
        <w:rPr>
          <w:i w:val="0"/>
          <w:sz w:val="22"/>
          <w:szCs w:val="22"/>
        </w:rPr>
      </w:pPr>
      <w:r w:rsidRPr="00747907">
        <w:rPr>
          <w:i w:val="0"/>
          <w:sz w:val="22"/>
          <w:szCs w:val="22"/>
        </w:rPr>
        <w:t>Záležitosti, které nebyly zařazeny na pořad jednání valné hromady, lze na jejím jednání projednat nebo rozhodnout jen tehdy, projeví-li s tím souhlas všichni akcionáři.</w:t>
      </w:r>
    </w:p>
    <w:p w:rsidR="00747907" w:rsidRPr="00747907" w:rsidRDefault="00747907">
      <w:pPr>
        <w:pStyle w:val="Psmodopisu"/>
        <w:spacing w:after="0"/>
        <w:rPr>
          <w:i w:val="0"/>
          <w:sz w:val="22"/>
          <w:szCs w:val="22"/>
        </w:rPr>
      </w:pPr>
      <w:r w:rsidRPr="00747907">
        <w:rPr>
          <w:i w:val="0"/>
          <w:sz w:val="22"/>
          <w:szCs w:val="22"/>
        </w:rPr>
        <w:t xml:space="preserve">Bez splnění zákonných požadavků a požadavků </w:t>
      </w:r>
      <w:r w:rsidR="00F42612" w:rsidRPr="00747907">
        <w:rPr>
          <w:i w:val="0"/>
          <w:sz w:val="22"/>
          <w:szCs w:val="22"/>
        </w:rPr>
        <w:t>stanovených stanovami</w:t>
      </w:r>
      <w:r w:rsidRPr="00747907">
        <w:rPr>
          <w:i w:val="0"/>
          <w:sz w:val="22"/>
          <w:szCs w:val="22"/>
        </w:rPr>
        <w:t>, se může valná hromada konat jen tehdy, souhlasí-li s tím všichni akcionáři.</w:t>
      </w:r>
    </w:p>
    <w:p w:rsidR="00F504D5" w:rsidRDefault="00F504D5">
      <w:pPr>
        <w:pStyle w:val="Psmodopisu"/>
        <w:spacing w:after="0"/>
        <w:rPr>
          <w:i w:val="0"/>
          <w:sz w:val="22"/>
        </w:rPr>
      </w:pPr>
    </w:p>
    <w:p w:rsidR="00F504D5" w:rsidRDefault="00F504D5">
      <w:pPr>
        <w:pStyle w:val="Psmodopisu"/>
        <w:spacing w:after="0"/>
        <w:rPr>
          <w:i w:val="0"/>
          <w:sz w:val="22"/>
        </w:rPr>
      </w:pPr>
    </w:p>
    <w:p w:rsidR="00F504D5" w:rsidRDefault="00F504D5">
      <w:pPr>
        <w:pStyle w:val="Psmodopisu"/>
        <w:spacing w:after="0"/>
        <w:rPr>
          <w:i w:val="0"/>
          <w:sz w:val="22"/>
        </w:rPr>
      </w:pPr>
    </w:p>
    <w:p w:rsidR="00F504D5" w:rsidRDefault="00F504D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>Příloh</w:t>
      </w:r>
      <w:r w:rsidR="001622AA">
        <w:rPr>
          <w:i w:val="0"/>
          <w:sz w:val="22"/>
        </w:rPr>
        <w:t>y</w:t>
      </w:r>
      <w:r>
        <w:rPr>
          <w:i w:val="0"/>
          <w:sz w:val="22"/>
        </w:rPr>
        <w:t>:</w:t>
      </w:r>
      <w:r>
        <w:rPr>
          <w:i w:val="0"/>
          <w:sz w:val="22"/>
        </w:rPr>
        <w:tab/>
        <w:t>č.1.</w:t>
      </w:r>
      <w:r>
        <w:rPr>
          <w:i w:val="0"/>
          <w:sz w:val="22"/>
        </w:rPr>
        <w:tab/>
      </w:r>
      <w:r w:rsidR="00A129A7">
        <w:rPr>
          <w:i w:val="0"/>
          <w:sz w:val="22"/>
        </w:rPr>
        <w:t>Ř</w:t>
      </w:r>
      <w:r w:rsidR="002D5075">
        <w:rPr>
          <w:i w:val="0"/>
          <w:sz w:val="22"/>
        </w:rPr>
        <w:t>ádná účetní závěrka za rok 20</w:t>
      </w:r>
      <w:r w:rsidR="006941DF">
        <w:rPr>
          <w:i w:val="0"/>
          <w:sz w:val="22"/>
        </w:rPr>
        <w:t>1</w:t>
      </w:r>
      <w:r w:rsidR="00E3224A">
        <w:rPr>
          <w:i w:val="0"/>
          <w:sz w:val="22"/>
        </w:rPr>
        <w:t>6</w:t>
      </w:r>
    </w:p>
    <w:p w:rsidR="00F504D5" w:rsidRDefault="00F504D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ab/>
        <w:t>č.2.</w:t>
      </w:r>
      <w:r>
        <w:rPr>
          <w:i w:val="0"/>
          <w:sz w:val="22"/>
        </w:rPr>
        <w:tab/>
      </w:r>
      <w:r w:rsidR="00E3224A">
        <w:rPr>
          <w:i w:val="0"/>
          <w:sz w:val="22"/>
        </w:rPr>
        <w:t>Z</w:t>
      </w:r>
      <w:r>
        <w:rPr>
          <w:i w:val="0"/>
          <w:sz w:val="22"/>
        </w:rPr>
        <w:t xml:space="preserve">práva o vztazích mezi propojenými osobami </w:t>
      </w:r>
    </w:p>
    <w:p w:rsidR="00F504D5" w:rsidRDefault="00F504D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ab/>
        <w:t>č.3.</w:t>
      </w:r>
      <w:r>
        <w:rPr>
          <w:i w:val="0"/>
          <w:sz w:val="22"/>
        </w:rPr>
        <w:tab/>
      </w:r>
      <w:r w:rsidR="00E3224A">
        <w:rPr>
          <w:i w:val="0"/>
          <w:sz w:val="22"/>
        </w:rPr>
        <w:t>Z</w:t>
      </w:r>
      <w:r>
        <w:rPr>
          <w:i w:val="0"/>
          <w:sz w:val="22"/>
        </w:rPr>
        <w:t>práva auditora</w:t>
      </w:r>
    </w:p>
    <w:p w:rsidR="00F504D5" w:rsidRDefault="00F504D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ab/>
        <w:t>č.4.</w:t>
      </w:r>
      <w:r>
        <w:rPr>
          <w:i w:val="0"/>
          <w:sz w:val="22"/>
        </w:rPr>
        <w:tab/>
      </w:r>
      <w:r w:rsidR="00E3224A">
        <w:rPr>
          <w:i w:val="0"/>
          <w:sz w:val="22"/>
        </w:rPr>
        <w:t>S</w:t>
      </w:r>
      <w:r>
        <w:rPr>
          <w:i w:val="0"/>
          <w:sz w:val="22"/>
        </w:rPr>
        <w:t>tanovisko dozorčí rady k účetní závěrce za rok 20</w:t>
      </w:r>
      <w:r w:rsidR="006941DF">
        <w:rPr>
          <w:i w:val="0"/>
          <w:sz w:val="22"/>
        </w:rPr>
        <w:t>1</w:t>
      </w:r>
      <w:r w:rsidR="00E3224A">
        <w:rPr>
          <w:i w:val="0"/>
          <w:sz w:val="22"/>
        </w:rPr>
        <w:t>6</w:t>
      </w:r>
    </w:p>
    <w:p w:rsidR="00E31082" w:rsidRDefault="00E31082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</w:p>
    <w:p w:rsidR="00F504D5" w:rsidRDefault="00F504D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</w:p>
    <w:p w:rsidR="00E91849" w:rsidRDefault="00E91849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</w:p>
    <w:p w:rsidR="00F504D5" w:rsidRDefault="00F504D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 xml:space="preserve">S pozdravem </w:t>
      </w:r>
    </w:p>
    <w:p w:rsidR="00F504D5" w:rsidRDefault="00F504D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</w:p>
    <w:p w:rsidR="00F504D5" w:rsidRDefault="006E791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</w:p>
    <w:p w:rsidR="00F504D5" w:rsidRDefault="00F504D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  <w:t>Ing. Vladimír Warisch</w:t>
      </w:r>
      <w:r w:rsidR="006E75EC">
        <w:rPr>
          <w:i w:val="0"/>
          <w:sz w:val="22"/>
        </w:rPr>
        <w:t>, MBA</w:t>
      </w:r>
      <w:r>
        <w:rPr>
          <w:i w:val="0"/>
          <w:sz w:val="22"/>
        </w:rPr>
        <w:t xml:space="preserve"> </w:t>
      </w:r>
    </w:p>
    <w:p w:rsidR="00F504D5" w:rsidRDefault="00F504D5" w:rsidP="003828E0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  <w:t xml:space="preserve">  </w:t>
      </w:r>
      <w:r w:rsidR="006E75EC">
        <w:rPr>
          <w:i w:val="0"/>
          <w:sz w:val="22"/>
        </w:rPr>
        <w:t xml:space="preserve">   </w:t>
      </w:r>
      <w:r>
        <w:rPr>
          <w:i w:val="0"/>
          <w:sz w:val="22"/>
        </w:rPr>
        <w:t>člen představenstva</w:t>
      </w:r>
    </w:p>
    <w:sectPr w:rsidR="00F504D5" w:rsidSect="00B50213">
      <w:headerReference w:type="default" r:id="rId9"/>
      <w:footerReference w:type="default" r:id="rId10"/>
      <w:pgSz w:w="11906" w:h="16838" w:code="9"/>
      <w:pgMar w:top="1559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B96" w:rsidRDefault="00780B96">
      <w:r>
        <w:separator/>
      </w:r>
    </w:p>
  </w:endnote>
  <w:endnote w:type="continuationSeparator" w:id="0">
    <w:p w:rsidR="00780B96" w:rsidRDefault="0078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4D5" w:rsidRDefault="00F504D5">
    <w:pPr>
      <w:pStyle w:val="Zpat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Zapsaná v obchodním rejstříku dne 23. 8. 1999 u Krajského soudu v Č. Budějovicích v oddílu B., vložce 1018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B96" w:rsidRDefault="00780B96">
      <w:r>
        <w:separator/>
      </w:r>
    </w:p>
  </w:footnote>
  <w:footnote w:type="continuationSeparator" w:id="0">
    <w:p w:rsidR="00780B96" w:rsidRDefault="0078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4D5" w:rsidRDefault="00F504D5">
    <w:pPr>
      <w:pStyle w:val="Nadpis1"/>
      <w:spacing w:after="60"/>
      <w:jc w:val="right"/>
      <w:rPr>
        <w:color w:val="FF0000"/>
      </w:rPr>
    </w:pPr>
  </w:p>
  <w:p w:rsidR="00F504D5" w:rsidRDefault="00F504D5">
    <w:pPr>
      <w:pStyle w:val="Nadpis1"/>
      <w:spacing w:after="60"/>
      <w:jc w:val="right"/>
      <w:rPr>
        <w:color w:val="FF0000"/>
        <w:sz w:val="34"/>
      </w:rPr>
    </w:pPr>
    <w:r>
      <w:rPr>
        <w:color w:val="FF0000"/>
        <w:sz w:val="34"/>
      </w:rPr>
      <w:t>ČSAD STTRANS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4950"/>
    <w:multiLevelType w:val="hybridMultilevel"/>
    <w:tmpl w:val="0804FC7E"/>
    <w:lvl w:ilvl="0" w:tplc="4BA8E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54F31"/>
    <w:multiLevelType w:val="hybridMultilevel"/>
    <w:tmpl w:val="921A659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576C28"/>
    <w:multiLevelType w:val="hybridMultilevel"/>
    <w:tmpl w:val="63869EFE"/>
    <w:lvl w:ilvl="0" w:tplc="176CF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364B86"/>
    <w:multiLevelType w:val="hybridMultilevel"/>
    <w:tmpl w:val="E5B291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4326F"/>
    <w:multiLevelType w:val="hybridMultilevel"/>
    <w:tmpl w:val="DC9CE1E6"/>
    <w:lvl w:ilvl="0" w:tplc="8F345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A34809"/>
    <w:multiLevelType w:val="hybridMultilevel"/>
    <w:tmpl w:val="A5983DCE"/>
    <w:lvl w:ilvl="0" w:tplc="C7A23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4C14DE"/>
    <w:multiLevelType w:val="hybridMultilevel"/>
    <w:tmpl w:val="3CAAA5C2"/>
    <w:lvl w:ilvl="0" w:tplc="7A601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1E075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17519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4474C25"/>
    <w:multiLevelType w:val="hybridMultilevel"/>
    <w:tmpl w:val="D4729898"/>
    <w:lvl w:ilvl="0" w:tplc="EB0E3B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052F67"/>
    <w:multiLevelType w:val="hybridMultilevel"/>
    <w:tmpl w:val="704C9F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B69EB"/>
    <w:multiLevelType w:val="hybridMultilevel"/>
    <w:tmpl w:val="A5983DCE"/>
    <w:lvl w:ilvl="0" w:tplc="C7A23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5F2"/>
    <w:rsid w:val="00016BD4"/>
    <w:rsid w:val="000A033D"/>
    <w:rsid w:val="000E4E16"/>
    <w:rsid w:val="000F2E98"/>
    <w:rsid w:val="00111E59"/>
    <w:rsid w:val="0012009F"/>
    <w:rsid w:val="001544C4"/>
    <w:rsid w:val="001622AA"/>
    <w:rsid w:val="001624F9"/>
    <w:rsid w:val="001652A2"/>
    <w:rsid w:val="00181F76"/>
    <w:rsid w:val="00192866"/>
    <w:rsid w:val="001949DA"/>
    <w:rsid w:val="001A722E"/>
    <w:rsid w:val="001D4068"/>
    <w:rsid w:val="002108D9"/>
    <w:rsid w:val="0023099E"/>
    <w:rsid w:val="00245C07"/>
    <w:rsid w:val="002A4447"/>
    <w:rsid w:val="002A6F0D"/>
    <w:rsid w:val="002D5075"/>
    <w:rsid w:val="00345BC8"/>
    <w:rsid w:val="00364E0F"/>
    <w:rsid w:val="003828E0"/>
    <w:rsid w:val="00384EAB"/>
    <w:rsid w:val="0038788F"/>
    <w:rsid w:val="00396080"/>
    <w:rsid w:val="003A498B"/>
    <w:rsid w:val="003B55BC"/>
    <w:rsid w:val="003D0908"/>
    <w:rsid w:val="00411ABB"/>
    <w:rsid w:val="004135C6"/>
    <w:rsid w:val="00466855"/>
    <w:rsid w:val="004C2DF2"/>
    <w:rsid w:val="00592F06"/>
    <w:rsid w:val="00593C5B"/>
    <w:rsid w:val="005C2FE6"/>
    <w:rsid w:val="005C67A1"/>
    <w:rsid w:val="005E4D7E"/>
    <w:rsid w:val="006335F2"/>
    <w:rsid w:val="00637E3A"/>
    <w:rsid w:val="006559FD"/>
    <w:rsid w:val="006941DF"/>
    <w:rsid w:val="006B28FF"/>
    <w:rsid w:val="006B31DF"/>
    <w:rsid w:val="006C2CD4"/>
    <w:rsid w:val="006C60D8"/>
    <w:rsid w:val="006C61E0"/>
    <w:rsid w:val="006E75EC"/>
    <w:rsid w:val="006E7915"/>
    <w:rsid w:val="007013FB"/>
    <w:rsid w:val="007065F0"/>
    <w:rsid w:val="007450D1"/>
    <w:rsid w:val="00747907"/>
    <w:rsid w:val="007563D7"/>
    <w:rsid w:val="00767BEE"/>
    <w:rsid w:val="00780B96"/>
    <w:rsid w:val="008258B2"/>
    <w:rsid w:val="0084455F"/>
    <w:rsid w:val="00845228"/>
    <w:rsid w:val="0086551B"/>
    <w:rsid w:val="00866D55"/>
    <w:rsid w:val="008779E6"/>
    <w:rsid w:val="00880E01"/>
    <w:rsid w:val="008966C0"/>
    <w:rsid w:val="00915ED3"/>
    <w:rsid w:val="009261D7"/>
    <w:rsid w:val="00973E8E"/>
    <w:rsid w:val="0098187F"/>
    <w:rsid w:val="009A5AE5"/>
    <w:rsid w:val="009C3B8A"/>
    <w:rsid w:val="009F7CEC"/>
    <w:rsid w:val="00A10BA2"/>
    <w:rsid w:val="00A129A7"/>
    <w:rsid w:val="00A27A71"/>
    <w:rsid w:val="00A3127D"/>
    <w:rsid w:val="00A35215"/>
    <w:rsid w:val="00A54B20"/>
    <w:rsid w:val="00A73FE7"/>
    <w:rsid w:val="00AD6100"/>
    <w:rsid w:val="00B00EAC"/>
    <w:rsid w:val="00B50213"/>
    <w:rsid w:val="00B6577B"/>
    <w:rsid w:val="00B96DD0"/>
    <w:rsid w:val="00C27FFB"/>
    <w:rsid w:val="00C3763D"/>
    <w:rsid w:val="00C417F5"/>
    <w:rsid w:val="00CC41A5"/>
    <w:rsid w:val="00CD5A1B"/>
    <w:rsid w:val="00CE0232"/>
    <w:rsid w:val="00D27BF6"/>
    <w:rsid w:val="00D563F1"/>
    <w:rsid w:val="00DB044C"/>
    <w:rsid w:val="00DD539E"/>
    <w:rsid w:val="00E31082"/>
    <w:rsid w:val="00E3224A"/>
    <w:rsid w:val="00E42868"/>
    <w:rsid w:val="00E563DA"/>
    <w:rsid w:val="00E85100"/>
    <w:rsid w:val="00E91849"/>
    <w:rsid w:val="00E92FAF"/>
    <w:rsid w:val="00ED3A0F"/>
    <w:rsid w:val="00EF32D3"/>
    <w:rsid w:val="00F42612"/>
    <w:rsid w:val="00F504D5"/>
    <w:rsid w:val="00F55959"/>
    <w:rsid w:val="00F612E4"/>
    <w:rsid w:val="00F9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CF82246"/>
  <w15:docId w15:val="{6AF71AFD-52D2-4166-9CDE-F31F1C26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B50213"/>
    <w:rPr>
      <w:rFonts w:ascii="Arial" w:hAnsi="Arial"/>
    </w:rPr>
  </w:style>
  <w:style w:type="paragraph" w:styleId="Nadpis1">
    <w:name w:val="heading 1"/>
    <w:basedOn w:val="Normln"/>
    <w:next w:val="Normln"/>
    <w:qFormat/>
    <w:rsid w:val="00B50213"/>
    <w:pPr>
      <w:keepNext/>
      <w:pBdr>
        <w:bottom w:val="single" w:sz="6" w:space="1" w:color="auto"/>
      </w:pBdr>
      <w:outlineLvl w:val="0"/>
    </w:pPr>
    <w:rPr>
      <w:rFonts w:ascii="Arial Black" w:hAnsi="Arial Black"/>
      <w:sz w:val="36"/>
    </w:rPr>
  </w:style>
  <w:style w:type="paragraph" w:styleId="Nadpis2">
    <w:name w:val="heading 2"/>
    <w:basedOn w:val="Normln"/>
    <w:next w:val="Normln"/>
    <w:qFormat/>
    <w:rsid w:val="00B50213"/>
    <w:pPr>
      <w:keepNext/>
      <w:outlineLvl w:val="1"/>
    </w:pPr>
    <w:rPr>
      <w:rFonts w:cs="Arial"/>
      <w:i/>
      <w:i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50213"/>
    <w:rPr>
      <w:color w:val="0000FF"/>
      <w:u w:val="single"/>
    </w:rPr>
  </w:style>
  <w:style w:type="paragraph" w:styleId="Zhlav">
    <w:name w:val="header"/>
    <w:basedOn w:val="Normln"/>
    <w:rsid w:val="00B502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50213"/>
    <w:pPr>
      <w:tabs>
        <w:tab w:val="center" w:pos="4536"/>
        <w:tab w:val="right" w:pos="9072"/>
      </w:tabs>
    </w:pPr>
  </w:style>
  <w:style w:type="paragraph" w:customStyle="1" w:styleId="Jihotransnormln">
    <w:name w:val="Jihotrans normální"/>
    <w:basedOn w:val="Normln"/>
    <w:rsid w:val="00B50213"/>
    <w:pPr>
      <w:spacing w:after="60"/>
      <w:ind w:firstLine="567"/>
      <w:jc w:val="both"/>
    </w:pPr>
    <w:rPr>
      <w:rFonts w:ascii="Times New Roman" w:hAnsi="Times New Roman"/>
      <w:i/>
      <w:color w:val="000000"/>
    </w:rPr>
  </w:style>
  <w:style w:type="paragraph" w:customStyle="1" w:styleId="Psmodopisu">
    <w:name w:val="Písmo dopisu"/>
    <w:basedOn w:val="Normln"/>
    <w:rsid w:val="00B50213"/>
    <w:pPr>
      <w:tabs>
        <w:tab w:val="left" w:pos="5670"/>
      </w:tabs>
      <w:spacing w:after="240"/>
      <w:jc w:val="both"/>
    </w:pPr>
    <w:rPr>
      <w:rFonts w:ascii="Times New Roman" w:hAnsi="Times New Roman"/>
      <w:i/>
      <w:sz w:val="24"/>
    </w:rPr>
  </w:style>
  <w:style w:type="paragraph" w:customStyle="1" w:styleId="Jihotranshlavikadopisu">
    <w:name w:val="Jihotrans hlavička dopisu"/>
    <w:basedOn w:val="Normln"/>
    <w:rsid w:val="00B50213"/>
    <w:rPr>
      <w:rFonts w:ascii="Times New Roman" w:hAnsi="Times New Roman"/>
      <w:i/>
      <w:color w:val="000000"/>
      <w:sz w:val="18"/>
    </w:rPr>
  </w:style>
  <w:style w:type="paragraph" w:styleId="Odstavecseseznamem">
    <w:name w:val="List Paragraph"/>
    <w:basedOn w:val="Normln"/>
    <w:uiPriority w:val="34"/>
    <w:qFormat/>
    <w:rsid w:val="006941DF"/>
    <w:pPr>
      <w:ind w:left="708"/>
    </w:pPr>
  </w:style>
  <w:style w:type="paragraph" w:styleId="Textbubliny">
    <w:name w:val="Balloon Text"/>
    <w:basedOn w:val="Normln"/>
    <w:link w:val="TextbublinyChar"/>
    <w:semiHidden/>
    <w:unhideWhenUsed/>
    <w:rsid w:val="007479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47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7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tran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ad@sttran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%20pro%20zamestnance\&#352;ablony\&#268;SAD%20STTRANS%20dopisn&#237;%20pap&#237;r%20obchodn&#237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ČSAD STTRANS dopisní papír obchodní</Template>
  <TotalTime>22</TotalTime>
  <Pages>1</Pages>
  <Words>476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ČSAD JIHOTRANS a.s. Č. Budějovice</Company>
  <LinksUpToDate>false</LinksUpToDate>
  <CharactersWithSpaces>3285</CharactersWithSpaces>
  <SharedDoc>false</SharedDoc>
  <HLinks>
    <vt:vector size="12" baseType="variant">
      <vt:variant>
        <vt:i4>7471212</vt:i4>
      </vt:variant>
      <vt:variant>
        <vt:i4>3</vt:i4>
      </vt:variant>
      <vt:variant>
        <vt:i4>0</vt:i4>
      </vt:variant>
      <vt:variant>
        <vt:i4>5</vt:i4>
      </vt:variant>
      <vt:variant>
        <vt:lpwstr>http://www.sttrans.cz/</vt:lpwstr>
      </vt:variant>
      <vt:variant>
        <vt:lpwstr/>
      </vt:variant>
      <vt:variant>
        <vt:i4>1835051</vt:i4>
      </vt:variant>
      <vt:variant>
        <vt:i4>0</vt:i4>
      </vt:variant>
      <vt:variant>
        <vt:i4>0</vt:i4>
      </vt:variant>
      <vt:variant>
        <vt:i4>5</vt:i4>
      </vt:variant>
      <vt:variant>
        <vt:lpwstr>mailto:csad@sttrans.cz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Podlesakova</dc:creator>
  <cp:lastModifiedBy>Leoš Ottenschläger</cp:lastModifiedBy>
  <cp:revision>7</cp:revision>
  <cp:lastPrinted>2017-05-29T07:08:00Z</cp:lastPrinted>
  <dcterms:created xsi:type="dcterms:W3CDTF">2017-05-26T11:29:00Z</dcterms:created>
  <dcterms:modified xsi:type="dcterms:W3CDTF">2017-05-29T07:08:00Z</dcterms:modified>
</cp:coreProperties>
</file>